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722" w:rsidRPr="00125106" w:rsidRDefault="005C6722" w:rsidP="009C5E32">
      <w:pPr>
        <w:spacing w:line="240" w:lineRule="auto"/>
        <w:jc w:val="center"/>
        <w:rPr>
          <w:rFonts w:ascii="Times New Roman" w:hAnsi="Times New Roman"/>
          <w:b/>
        </w:rPr>
      </w:pPr>
      <w:r w:rsidRPr="00125106">
        <w:rPr>
          <w:rFonts w:ascii="Times New Roman" w:hAnsi="Times New Roman"/>
          <w:b/>
        </w:rPr>
        <w:t>ANKARA ÜNİVERSİTESİ</w:t>
      </w:r>
    </w:p>
    <w:p w:rsidR="005C6722" w:rsidRPr="00125106" w:rsidRDefault="005C6722" w:rsidP="009C5E32">
      <w:pPr>
        <w:spacing w:line="240" w:lineRule="auto"/>
        <w:jc w:val="center"/>
        <w:rPr>
          <w:rFonts w:ascii="Times New Roman" w:hAnsi="Times New Roman"/>
          <w:b/>
        </w:rPr>
      </w:pPr>
      <w:r w:rsidRPr="00125106">
        <w:rPr>
          <w:rFonts w:ascii="Times New Roman" w:hAnsi="Times New Roman"/>
          <w:b/>
        </w:rPr>
        <w:t>DİL ve TARİH COĞRAFYA FAKÜLTESİ</w:t>
      </w:r>
    </w:p>
    <w:p w:rsidR="005C6722" w:rsidRPr="00125106" w:rsidRDefault="005C6722" w:rsidP="00B14CB4">
      <w:pPr>
        <w:spacing w:line="240" w:lineRule="auto"/>
        <w:jc w:val="center"/>
        <w:rPr>
          <w:rFonts w:ascii="Times New Roman" w:hAnsi="Times New Roman"/>
          <w:b/>
        </w:rPr>
      </w:pPr>
      <w:r w:rsidRPr="00125106">
        <w:rPr>
          <w:rFonts w:ascii="Times New Roman" w:hAnsi="Times New Roman"/>
          <w:b/>
        </w:rPr>
        <w:t>SOSYOLOJİ BÖLÜMÜ STAJI</w:t>
      </w:r>
    </w:p>
    <w:p w:rsidR="005C6722" w:rsidRPr="00125106" w:rsidRDefault="005C6722" w:rsidP="00B14CB4">
      <w:pPr>
        <w:spacing w:line="240" w:lineRule="auto"/>
        <w:jc w:val="center"/>
        <w:rPr>
          <w:rFonts w:ascii="Times New Roman" w:hAnsi="Times New Roman"/>
          <w:b/>
        </w:rPr>
      </w:pPr>
      <w:r w:rsidRPr="00125106">
        <w:rPr>
          <w:rFonts w:ascii="Times New Roman" w:hAnsi="Times New Roman"/>
          <w:b/>
        </w:rPr>
        <w:t xml:space="preserve"> İŞYERİ DEVAM DURUMU ÇİZELGESİ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1984"/>
        <w:gridCol w:w="1698"/>
        <w:gridCol w:w="2303"/>
      </w:tblGrid>
      <w:tr w:rsidR="005C6722" w:rsidRPr="00462D53" w:rsidTr="00462D53">
        <w:trPr>
          <w:trHeight w:val="365"/>
        </w:trPr>
        <w:tc>
          <w:tcPr>
            <w:tcW w:w="3227" w:type="dxa"/>
          </w:tcPr>
          <w:p w:rsidR="005C6722" w:rsidRPr="00462D53" w:rsidRDefault="005C6722" w:rsidP="00462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C6722" w:rsidRPr="00462D53" w:rsidRDefault="005C6722" w:rsidP="00462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5C6722" w:rsidRPr="00462D53" w:rsidRDefault="005C6722" w:rsidP="00462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D53">
              <w:rPr>
                <w:rFonts w:ascii="Times New Roman" w:hAnsi="Times New Roman"/>
                <w:sz w:val="24"/>
                <w:szCs w:val="24"/>
              </w:rPr>
              <w:t xml:space="preserve">              Öğrencinin</w:t>
            </w:r>
          </w:p>
        </w:tc>
        <w:tc>
          <w:tcPr>
            <w:tcW w:w="2303" w:type="dxa"/>
          </w:tcPr>
          <w:p w:rsidR="005C6722" w:rsidRPr="00462D53" w:rsidRDefault="005C6722" w:rsidP="00462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722" w:rsidRPr="00462D53" w:rsidTr="00462D53">
        <w:tc>
          <w:tcPr>
            <w:tcW w:w="3227" w:type="dxa"/>
          </w:tcPr>
          <w:p w:rsidR="005C6722" w:rsidRPr="00462D53" w:rsidRDefault="005C6722" w:rsidP="00462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D53">
              <w:rPr>
                <w:rFonts w:ascii="Times New Roman" w:hAnsi="Times New Roman"/>
                <w:sz w:val="24"/>
                <w:szCs w:val="24"/>
              </w:rPr>
              <w:t>İşyeri Adı</w:t>
            </w:r>
          </w:p>
        </w:tc>
        <w:tc>
          <w:tcPr>
            <w:tcW w:w="1984" w:type="dxa"/>
          </w:tcPr>
          <w:p w:rsidR="005C6722" w:rsidRPr="00462D53" w:rsidRDefault="005C6722" w:rsidP="00462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5C6722" w:rsidRPr="00462D53" w:rsidRDefault="005C6722" w:rsidP="00462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D53">
              <w:rPr>
                <w:rFonts w:ascii="Times New Roman" w:hAnsi="Times New Roman"/>
                <w:sz w:val="24"/>
                <w:szCs w:val="24"/>
              </w:rPr>
              <w:t>Adı</w:t>
            </w:r>
          </w:p>
        </w:tc>
        <w:tc>
          <w:tcPr>
            <w:tcW w:w="2303" w:type="dxa"/>
          </w:tcPr>
          <w:p w:rsidR="005C6722" w:rsidRPr="00462D53" w:rsidRDefault="005C6722" w:rsidP="00462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722" w:rsidRPr="00462D53" w:rsidTr="00462D53">
        <w:tc>
          <w:tcPr>
            <w:tcW w:w="3227" w:type="dxa"/>
          </w:tcPr>
          <w:p w:rsidR="005C6722" w:rsidRPr="00462D53" w:rsidRDefault="005C6722" w:rsidP="00462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D53">
              <w:rPr>
                <w:rFonts w:ascii="Times New Roman" w:hAnsi="Times New Roman"/>
                <w:sz w:val="24"/>
                <w:szCs w:val="24"/>
              </w:rPr>
              <w:t>Başlangıç Tarihi</w:t>
            </w:r>
          </w:p>
        </w:tc>
        <w:tc>
          <w:tcPr>
            <w:tcW w:w="1984" w:type="dxa"/>
          </w:tcPr>
          <w:p w:rsidR="005C6722" w:rsidRPr="00462D53" w:rsidRDefault="005C6722" w:rsidP="00462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5C6722" w:rsidRPr="00462D53" w:rsidRDefault="005C6722" w:rsidP="00462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D53">
              <w:rPr>
                <w:rFonts w:ascii="Times New Roman" w:hAnsi="Times New Roman"/>
                <w:sz w:val="24"/>
                <w:szCs w:val="24"/>
              </w:rPr>
              <w:t>Soyadı</w:t>
            </w:r>
          </w:p>
        </w:tc>
        <w:tc>
          <w:tcPr>
            <w:tcW w:w="2303" w:type="dxa"/>
          </w:tcPr>
          <w:p w:rsidR="005C6722" w:rsidRPr="00462D53" w:rsidRDefault="005C6722" w:rsidP="00462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722" w:rsidRPr="00462D53" w:rsidTr="00462D53">
        <w:tc>
          <w:tcPr>
            <w:tcW w:w="3227" w:type="dxa"/>
          </w:tcPr>
          <w:p w:rsidR="005C6722" w:rsidRPr="00462D53" w:rsidRDefault="005C6722" w:rsidP="00462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D53">
              <w:rPr>
                <w:rFonts w:ascii="Times New Roman" w:hAnsi="Times New Roman"/>
                <w:sz w:val="24"/>
                <w:szCs w:val="24"/>
              </w:rPr>
              <w:t>Bitiş Tarihi</w:t>
            </w:r>
          </w:p>
        </w:tc>
        <w:tc>
          <w:tcPr>
            <w:tcW w:w="1984" w:type="dxa"/>
          </w:tcPr>
          <w:p w:rsidR="005C6722" w:rsidRPr="00462D53" w:rsidRDefault="005C6722" w:rsidP="00462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5C6722" w:rsidRPr="00462D53" w:rsidRDefault="005C6722" w:rsidP="00462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D53">
              <w:rPr>
                <w:rFonts w:ascii="Times New Roman" w:hAnsi="Times New Roman"/>
                <w:sz w:val="24"/>
                <w:szCs w:val="24"/>
              </w:rPr>
              <w:t>Okul No</w:t>
            </w:r>
          </w:p>
        </w:tc>
        <w:tc>
          <w:tcPr>
            <w:tcW w:w="2303" w:type="dxa"/>
          </w:tcPr>
          <w:p w:rsidR="005C6722" w:rsidRPr="00462D53" w:rsidRDefault="005C6722" w:rsidP="00462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722" w:rsidRPr="00462D53" w:rsidTr="00462D53">
        <w:tc>
          <w:tcPr>
            <w:tcW w:w="3227" w:type="dxa"/>
          </w:tcPr>
          <w:p w:rsidR="005C6722" w:rsidRPr="00462D53" w:rsidRDefault="005C6722" w:rsidP="00462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D53">
              <w:rPr>
                <w:rFonts w:ascii="Times New Roman" w:hAnsi="Times New Roman"/>
                <w:sz w:val="24"/>
                <w:szCs w:val="24"/>
              </w:rPr>
              <w:t>Devam Etmediği Gün Sayısı</w:t>
            </w:r>
          </w:p>
        </w:tc>
        <w:tc>
          <w:tcPr>
            <w:tcW w:w="1984" w:type="dxa"/>
          </w:tcPr>
          <w:p w:rsidR="005C6722" w:rsidRPr="00462D53" w:rsidRDefault="005C6722" w:rsidP="00462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5C6722" w:rsidRPr="00462D53" w:rsidRDefault="005C6722" w:rsidP="00462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D53">
              <w:rPr>
                <w:rFonts w:ascii="Times New Roman" w:hAnsi="Times New Roman"/>
                <w:sz w:val="24"/>
                <w:szCs w:val="24"/>
              </w:rPr>
              <w:t>Programı</w:t>
            </w:r>
          </w:p>
        </w:tc>
        <w:tc>
          <w:tcPr>
            <w:tcW w:w="2303" w:type="dxa"/>
          </w:tcPr>
          <w:p w:rsidR="005C6722" w:rsidRPr="00462D53" w:rsidRDefault="005C6722" w:rsidP="00462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6722" w:rsidRPr="009C5E32" w:rsidRDefault="005C6722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0"/>
        <w:gridCol w:w="3141"/>
        <w:gridCol w:w="1838"/>
        <w:gridCol w:w="1839"/>
        <w:gridCol w:w="1840"/>
      </w:tblGrid>
      <w:tr w:rsidR="005C6722" w:rsidRPr="00462D53" w:rsidTr="00462D53">
        <w:tc>
          <w:tcPr>
            <w:tcW w:w="534" w:type="dxa"/>
          </w:tcPr>
          <w:p w:rsidR="005C6722" w:rsidRPr="00462D53" w:rsidRDefault="005C6722" w:rsidP="00462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D53">
              <w:rPr>
                <w:rFonts w:ascii="Times New Roman" w:hAnsi="Times New Roman"/>
                <w:sz w:val="24"/>
                <w:szCs w:val="24"/>
              </w:rPr>
              <w:t>Gün</w:t>
            </w:r>
          </w:p>
        </w:tc>
        <w:tc>
          <w:tcPr>
            <w:tcW w:w="3150" w:type="dxa"/>
          </w:tcPr>
          <w:p w:rsidR="005C6722" w:rsidRPr="00462D53" w:rsidRDefault="005C6722" w:rsidP="00462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D53">
              <w:rPr>
                <w:rFonts w:ascii="Times New Roman" w:hAnsi="Times New Roman"/>
                <w:sz w:val="24"/>
                <w:szCs w:val="24"/>
              </w:rPr>
              <w:t>Tarih</w:t>
            </w:r>
          </w:p>
        </w:tc>
        <w:tc>
          <w:tcPr>
            <w:tcW w:w="1842" w:type="dxa"/>
          </w:tcPr>
          <w:p w:rsidR="005C6722" w:rsidRPr="00462D53" w:rsidRDefault="005C6722" w:rsidP="00462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D53">
              <w:rPr>
                <w:rFonts w:ascii="Times New Roman" w:hAnsi="Times New Roman"/>
                <w:sz w:val="24"/>
                <w:szCs w:val="24"/>
              </w:rPr>
              <w:t>Sabah</w:t>
            </w:r>
          </w:p>
        </w:tc>
        <w:tc>
          <w:tcPr>
            <w:tcW w:w="1843" w:type="dxa"/>
          </w:tcPr>
          <w:p w:rsidR="005C6722" w:rsidRPr="00462D53" w:rsidRDefault="005C6722" w:rsidP="00462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D53">
              <w:rPr>
                <w:rFonts w:ascii="Times New Roman" w:hAnsi="Times New Roman"/>
                <w:sz w:val="24"/>
                <w:szCs w:val="24"/>
              </w:rPr>
              <w:t>Akşam</w:t>
            </w:r>
          </w:p>
        </w:tc>
        <w:tc>
          <w:tcPr>
            <w:tcW w:w="1843" w:type="dxa"/>
          </w:tcPr>
          <w:p w:rsidR="005C6722" w:rsidRPr="00462D53" w:rsidRDefault="005C6722" w:rsidP="00462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D53">
              <w:rPr>
                <w:rFonts w:ascii="Times New Roman" w:hAnsi="Times New Roman"/>
                <w:sz w:val="24"/>
                <w:szCs w:val="24"/>
              </w:rPr>
              <w:t>Çalıştığı Birim</w:t>
            </w:r>
          </w:p>
        </w:tc>
      </w:tr>
      <w:tr w:rsidR="005C6722" w:rsidRPr="00462D53" w:rsidTr="00462D53">
        <w:tc>
          <w:tcPr>
            <w:tcW w:w="534" w:type="dxa"/>
          </w:tcPr>
          <w:p w:rsidR="005C6722" w:rsidRPr="00462D53" w:rsidRDefault="005C6722" w:rsidP="00462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D5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50" w:type="dxa"/>
          </w:tcPr>
          <w:p w:rsidR="005C6722" w:rsidRPr="00462D53" w:rsidRDefault="005C6722" w:rsidP="00462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C6722" w:rsidRPr="00462D53" w:rsidRDefault="005C6722" w:rsidP="00462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6722" w:rsidRPr="00462D53" w:rsidRDefault="005C6722" w:rsidP="00462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6722" w:rsidRPr="00462D53" w:rsidRDefault="005C6722" w:rsidP="00462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722" w:rsidRPr="00462D53" w:rsidTr="00462D53">
        <w:tc>
          <w:tcPr>
            <w:tcW w:w="534" w:type="dxa"/>
          </w:tcPr>
          <w:p w:rsidR="005C6722" w:rsidRPr="00462D53" w:rsidRDefault="005C6722" w:rsidP="00462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D5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50" w:type="dxa"/>
          </w:tcPr>
          <w:p w:rsidR="005C6722" w:rsidRPr="00462D53" w:rsidRDefault="005C6722" w:rsidP="00462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C6722" w:rsidRPr="00462D53" w:rsidRDefault="005C6722" w:rsidP="00462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6722" w:rsidRPr="00462D53" w:rsidRDefault="005C6722" w:rsidP="00462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6722" w:rsidRPr="00462D53" w:rsidRDefault="005C6722" w:rsidP="00462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722" w:rsidRPr="00462D53" w:rsidTr="00462D53">
        <w:tc>
          <w:tcPr>
            <w:tcW w:w="534" w:type="dxa"/>
          </w:tcPr>
          <w:p w:rsidR="005C6722" w:rsidRPr="00462D53" w:rsidRDefault="005C6722" w:rsidP="00462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D5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50" w:type="dxa"/>
          </w:tcPr>
          <w:p w:rsidR="005C6722" w:rsidRPr="00462D53" w:rsidRDefault="005C6722" w:rsidP="00462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C6722" w:rsidRPr="00462D53" w:rsidRDefault="005C6722" w:rsidP="00462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6722" w:rsidRPr="00462D53" w:rsidRDefault="005C6722" w:rsidP="00462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6722" w:rsidRPr="00462D53" w:rsidRDefault="005C6722" w:rsidP="00462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722" w:rsidRPr="00462D53" w:rsidTr="00462D53">
        <w:tc>
          <w:tcPr>
            <w:tcW w:w="534" w:type="dxa"/>
          </w:tcPr>
          <w:p w:rsidR="005C6722" w:rsidRPr="00462D53" w:rsidRDefault="005C6722" w:rsidP="00462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D5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50" w:type="dxa"/>
          </w:tcPr>
          <w:p w:rsidR="005C6722" w:rsidRPr="00462D53" w:rsidRDefault="005C6722" w:rsidP="00462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C6722" w:rsidRPr="00462D53" w:rsidRDefault="005C6722" w:rsidP="00462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6722" w:rsidRPr="00462D53" w:rsidRDefault="005C6722" w:rsidP="00462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6722" w:rsidRPr="00462D53" w:rsidRDefault="005C6722" w:rsidP="00462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722" w:rsidRPr="00462D53" w:rsidTr="00462D53">
        <w:tc>
          <w:tcPr>
            <w:tcW w:w="534" w:type="dxa"/>
          </w:tcPr>
          <w:p w:rsidR="005C6722" w:rsidRPr="00462D53" w:rsidRDefault="005C6722" w:rsidP="00462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D5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50" w:type="dxa"/>
          </w:tcPr>
          <w:p w:rsidR="005C6722" w:rsidRPr="00462D53" w:rsidRDefault="005C6722" w:rsidP="00462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C6722" w:rsidRPr="00462D53" w:rsidRDefault="005C6722" w:rsidP="00462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6722" w:rsidRPr="00462D53" w:rsidRDefault="005C6722" w:rsidP="00462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6722" w:rsidRPr="00462D53" w:rsidRDefault="005C6722" w:rsidP="00462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722" w:rsidRPr="00462D53" w:rsidTr="00462D53">
        <w:tc>
          <w:tcPr>
            <w:tcW w:w="534" w:type="dxa"/>
          </w:tcPr>
          <w:p w:rsidR="005C6722" w:rsidRPr="00462D53" w:rsidRDefault="005C6722" w:rsidP="00462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D5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150" w:type="dxa"/>
          </w:tcPr>
          <w:p w:rsidR="005C6722" w:rsidRPr="00462D53" w:rsidRDefault="005C6722" w:rsidP="00462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C6722" w:rsidRPr="00462D53" w:rsidRDefault="005C6722" w:rsidP="00462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6722" w:rsidRPr="00462D53" w:rsidRDefault="005C6722" w:rsidP="00462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6722" w:rsidRPr="00462D53" w:rsidRDefault="005C6722" w:rsidP="00462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722" w:rsidRPr="00462D53" w:rsidTr="00462D53">
        <w:tc>
          <w:tcPr>
            <w:tcW w:w="534" w:type="dxa"/>
          </w:tcPr>
          <w:p w:rsidR="005C6722" w:rsidRPr="00462D53" w:rsidRDefault="005C6722" w:rsidP="00462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D5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150" w:type="dxa"/>
          </w:tcPr>
          <w:p w:rsidR="005C6722" w:rsidRPr="00462D53" w:rsidRDefault="005C6722" w:rsidP="00462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C6722" w:rsidRPr="00462D53" w:rsidRDefault="005C6722" w:rsidP="00462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6722" w:rsidRPr="00462D53" w:rsidRDefault="005C6722" w:rsidP="00462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6722" w:rsidRPr="00462D53" w:rsidRDefault="005C6722" w:rsidP="00462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722" w:rsidRPr="00462D53" w:rsidTr="00462D53">
        <w:tc>
          <w:tcPr>
            <w:tcW w:w="534" w:type="dxa"/>
          </w:tcPr>
          <w:p w:rsidR="005C6722" w:rsidRPr="00462D53" w:rsidRDefault="005C6722" w:rsidP="00462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D5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150" w:type="dxa"/>
          </w:tcPr>
          <w:p w:rsidR="005C6722" w:rsidRPr="00462D53" w:rsidRDefault="005C6722" w:rsidP="00462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C6722" w:rsidRPr="00462D53" w:rsidRDefault="005C6722" w:rsidP="00462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6722" w:rsidRPr="00462D53" w:rsidRDefault="005C6722" w:rsidP="00462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6722" w:rsidRPr="00462D53" w:rsidRDefault="005C6722" w:rsidP="00462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722" w:rsidRPr="00462D53" w:rsidTr="00462D53">
        <w:tc>
          <w:tcPr>
            <w:tcW w:w="534" w:type="dxa"/>
          </w:tcPr>
          <w:p w:rsidR="005C6722" w:rsidRPr="00462D53" w:rsidRDefault="005C6722" w:rsidP="00462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D5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150" w:type="dxa"/>
          </w:tcPr>
          <w:p w:rsidR="005C6722" w:rsidRPr="00462D53" w:rsidRDefault="005C6722" w:rsidP="00462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C6722" w:rsidRPr="00462D53" w:rsidRDefault="005C6722" w:rsidP="00462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6722" w:rsidRPr="00462D53" w:rsidRDefault="005C6722" w:rsidP="00462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6722" w:rsidRPr="00462D53" w:rsidRDefault="005C6722" w:rsidP="00462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722" w:rsidRPr="00462D53" w:rsidTr="00462D53">
        <w:tc>
          <w:tcPr>
            <w:tcW w:w="534" w:type="dxa"/>
          </w:tcPr>
          <w:p w:rsidR="005C6722" w:rsidRPr="00462D53" w:rsidRDefault="005C6722" w:rsidP="00462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D53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150" w:type="dxa"/>
          </w:tcPr>
          <w:p w:rsidR="005C6722" w:rsidRPr="00462D53" w:rsidRDefault="005C6722" w:rsidP="00462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C6722" w:rsidRPr="00462D53" w:rsidRDefault="005C6722" w:rsidP="00462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6722" w:rsidRPr="00462D53" w:rsidRDefault="005C6722" w:rsidP="00462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6722" w:rsidRPr="00462D53" w:rsidRDefault="005C6722" w:rsidP="00462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722" w:rsidRPr="00462D53" w:rsidTr="00462D53">
        <w:tc>
          <w:tcPr>
            <w:tcW w:w="534" w:type="dxa"/>
          </w:tcPr>
          <w:p w:rsidR="005C6722" w:rsidRPr="00462D53" w:rsidRDefault="005C6722" w:rsidP="00462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D53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150" w:type="dxa"/>
          </w:tcPr>
          <w:p w:rsidR="005C6722" w:rsidRPr="00462D53" w:rsidRDefault="005C6722" w:rsidP="00462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C6722" w:rsidRPr="00462D53" w:rsidRDefault="005C6722" w:rsidP="00462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6722" w:rsidRPr="00462D53" w:rsidRDefault="005C6722" w:rsidP="00462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6722" w:rsidRPr="00462D53" w:rsidRDefault="005C6722" w:rsidP="00462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722" w:rsidRPr="00462D53" w:rsidTr="00462D53">
        <w:tc>
          <w:tcPr>
            <w:tcW w:w="534" w:type="dxa"/>
          </w:tcPr>
          <w:p w:rsidR="005C6722" w:rsidRPr="00462D53" w:rsidRDefault="005C6722" w:rsidP="00462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D53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150" w:type="dxa"/>
          </w:tcPr>
          <w:p w:rsidR="005C6722" w:rsidRPr="00462D53" w:rsidRDefault="005C6722" w:rsidP="00462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C6722" w:rsidRPr="00462D53" w:rsidRDefault="005C6722" w:rsidP="00462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6722" w:rsidRPr="00462D53" w:rsidRDefault="005C6722" w:rsidP="00462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6722" w:rsidRPr="00462D53" w:rsidRDefault="005C6722" w:rsidP="00462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722" w:rsidRPr="00462D53" w:rsidTr="00462D53">
        <w:tc>
          <w:tcPr>
            <w:tcW w:w="534" w:type="dxa"/>
          </w:tcPr>
          <w:p w:rsidR="005C6722" w:rsidRPr="00462D53" w:rsidRDefault="005C6722" w:rsidP="00462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D53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150" w:type="dxa"/>
          </w:tcPr>
          <w:p w:rsidR="005C6722" w:rsidRPr="00462D53" w:rsidRDefault="005C6722" w:rsidP="00462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C6722" w:rsidRPr="00462D53" w:rsidRDefault="005C6722" w:rsidP="00462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6722" w:rsidRPr="00462D53" w:rsidRDefault="005C6722" w:rsidP="00462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6722" w:rsidRPr="00462D53" w:rsidRDefault="005C6722" w:rsidP="00462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722" w:rsidRPr="00462D53" w:rsidTr="00462D53">
        <w:tc>
          <w:tcPr>
            <w:tcW w:w="534" w:type="dxa"/>
          </w:tcPr>
          <w:p w:rsidR="005C6722" w:rsidRPr="00462D53" w:rsidRDefault="005C6722" w:rsidP="00462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D53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150" w:type="dxa"/>
          </w:tcPr>
          <w:p w:rsidR="005C6722" w:rsidRPr="00462D53" w:rsidRDefault="005C6722" w:rsidP="00462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C6722" w:rsidRPr="00462D53" w:rsidRDefault="005C6722" w:rsidP="00462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6722" w:rsidRPr="00462D53" w:rsidRDefault="005C6722" w:rsidP="00462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6722" w:rsidRPr="00462D53" w:rsidRDefault="005C6722" w:rsidP="00462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722" w:rsidRPr="00462D53" w:rsidTr="00462D53">
        <w:tc>
          <w:tcPr>
            <w:tcW w:w="534" w:type="dxa"/>
          </w:tcPr>
          <w:p w:rsidR="005C6722" w:rsidRPr="00462D53" w:rsidRDefault="005C6722" w:rsidP="00462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D53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150" w:type="dxa"/>
          </w:tcPr>
          <w:p w:rsidR="005C6722" w:rsidRPr="00462D53" w:rsidRDefault="005C6722" w:rsidP="00462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C6722" w:rsidRPr="00462D53" w:rsidRDefault="005C6722" w:rsidP="00462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6722" w:rsidRPr="00462D53" w:rsidRDefault="005C6722" w:rsidP="00462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6722" w:rsidRPr="00462D53" w:rsidRDefault="005C6722" w:rsidP="00462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722" w:rsidRPr="00462D53" w:rsidTr="00462D53">
        <w:tc>
          <w:tcPr>
            <w:tcW w:w="534" w:type="dxa"/>
          </w:tcPr>
          <w:p w:rsidR="005C6722" w:rsidRPr="00462D53" w:rsidRDefault="005C6722" w:rsidP="00462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D53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150" w:type="dxa"/>
          </w:tcPr>
          <w:p w:rsidR="005C6722" w:rsidRPr="00462D53" w:rsidRDefault="005C6722" w:rsidP="00462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C6722" w:rsidRPr="00462D53" w:rsidRDefault="005C6722" w:rsidP="00462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6722" w:rsidRPr="00462D53" w:rsidRDefault="005C6722" w:rsidP="00462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6722" w:rsidRPr="00462D53" w:rsidRDefault="005C6722" w:rsidP="00462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722" w:rsidRPr="00462D53" w:rsidTr="00462D53">
        <w:tc>
          <w:tcPr>
            <w:tcW w:w="534" w:type="dxa"/>
          </w:tcPr>
          <w:p w:rsidR="005C6722" w:rsidRPr="00462D53" w:rsidRDefault="005C6722" w:rsidP="00462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D53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150" w:type="dxa"/>
          </w:tcPr>
          <w:p w:rsidR="005C6722" w:rsidRPr="00462D53" w:rsidRDefault="005C6722" w:rsidP="00462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C6722" w:rsidRPr="00462D53" w:rsidRDefault="005C6722" w:rsidP="00462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6722" w:rsidRPr="00462D53" w:rsidRDefault="005C6722" w:rsidP="00462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6722" w:rsidRPr="00462D53" w:rsidRDefault="005C6722" w:rsidP="00462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722" w:rsidRPr="00462D53" w:rsidTr="00462D53">
        <w:tc>
          <w:tcPr>
            <w:tcW w:w="534" w:type="dxa"/>
          </w:tcPr>
          <w:p w:rsidR="005C6722" w:rsidRPr="00462D53" w:rsidRDefault="005C6722" w:rsidP="00462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D53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150" w:type="dxa"/>
          </w:tcPr>
          <w:p w:rsidR="005C6722" w:rsidRPr="00462D53" w:rsidRDefault="005C6722" w:rsidP="00462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C6722" w:rsidRPr="00462D53" w:rsidRDefault="005C6722" w:rsidP="00462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6722" w:rsidRPr="00462D53" w:rsidRDefault="005C6722" w:rsidP="00462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6722" w:rsidRPr="00462D53" w:rsidRDefault="005C6722" w:rsidP="00462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722" w:rsidRPr="00462D53" w:rsidTr="00462D53">
        <w:tc>
          <w:tcPr>
            <w:tcW w:w="534" w:type="dxa"/>
          </w:tcPr>
          <w:p w:rsidR="005C6722" w:rsidRPr="00462D53" w:rsidRDefault="005C6722" w:rsidP="00462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D53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150" w:type="dxa"/>
          </w:tcPr>
          <w:p w:rsidR="005C6722" w:rsidRPr="00462D53" w:rsidRDefault="005C6722" w:rsidP="00462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C6722" w:rsidRPr="00462D53" w:rsidRDefault="005C6722" w:rsidP="00462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6722" w:rsidRPr="00462D53" w:rsidRDefault="005C6722" w:rsidP="00462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6722" w:rsidRPr="00462D53" w:rsidRDefault="005C6722" w:rsidP="00462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722" w:rsidRPr="00462D53" w:rsidTr="00462D53">
        <w:tc>
          <w:tcPr>
            <w:tcW w:w="534" w:type="dxa"/>
          </w:tcPr>
          <w:p w:rsidR="005C6722" w:rsidRPr="00462D53" w:rsidRDefault="005C6722" w:rsidP="00462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D53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150" w:type="dxa"/>
          </w:tcPr>
          <w:p w:rsidR="005C6722" w:rsidRPr="00462D53" w:rsidRDefault="005C6722" w:rsidP="00462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C6722" w:rsidRPr="00462D53" w:rsidRDefault="005C6722" w:rsidP="00462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6722" w:rsidRPr="00462D53" w:rsidRDefault="005C6722" w:rsidP="00462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6722" w:rsidRPr="00462D53" w:rsidRDefault="005C6722" w:rsidP="00462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722" w:rsidRPr="00462D53" w:rsidTr="00462D53">
        <w:tc>
          <w:tcPr>
            <w:tcW w:w="534" w:type="dxa"/>
          </w:tcPr>
          <w:p w:rsidR="005C6722" w:rsidRPr="00462D53" w:rsidRDefault="005C6722" w:rsidP="00462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D53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150" w:type="dxa"/>
          </w:tcPr>
          <w:p w:rsidR="005C6722" w:rsidRPr="00462D53" w:rsidRDefault="005C6722" w:rsidP="00462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C6722" w:rsidRPr="00462D53" w:rsidRDefault="005C6722" w:rsidP="00462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6722" w:rsidRPr="00462D53" w:rsidRDefault="005C6722" w:rsidP="00462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6722" w:rsidRPr="00462D53" w:rsidRDefault="005C6722" w:rsidP="00462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722" w:rsidRPr="00462D53" w:rsidTr="00462D53">
        <w:tc>
          <w:tcPr>
            <w:tcW w:w="534" w:type="dxa"/>
          </w:tcPr>
          <w:p w:rsidR="005C6722" w:rsidRPr="00462D53" w:rsidRDefault="005C6722" w:rsidP="00462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D53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150" w:type="dxa"/>
          </w:tcPr>
          <w:p w:rsidR="005C6722" w:rsidRPr="00462D53" w:rsidRDefault="005C6722" w:rsidP="00462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C6722" w:rsidRPr="00462D53" w:rsidRDefault="005C6722" w:rsidP="00462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6722" w:rsidRPr="00462D53" w:rsidRDefault="005C6722" w:rsidP="00462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6722" w:rsidRPr="00462D53" w:rsidRDefault="005C6722" w:rsidP="00462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722" w:rsidRPr="00462D53" w:rsidTr="00462D53">
        <w:tc>
          <w:tcPr>
            <w:tcW w:w="534" w:type="dxa"/>
          </w:tcPr>
          <w:p w:rsidR="005C6722" w:rsidRPr="00462D53" w:rsidRDefault="005C6722" w:rsidP="00462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D53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150" w:type="dxa"/>
          </w:tcPr>
          <w:p w:rsidR="005C6722" w:rsidRPr="00462D53" w:rsidRDefault="005C6722" w:rsidP="00462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C6722" w:rsidRPr="00462D53" w:rsidRDefault="005C6722" w:rsidP="00462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6722" w:rsidRPr="00462D53" w:rsidRDefault="005C6722" w:rsidP="00462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6722" w:rsidRPr="00462D53" w:rsidRDefault="005C6722" w:rsidP="00462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722" w:rsidRPr="00462D53" w:rsidTr="00462D53">
        <w:tc>
          <w:tcPr>
            <w:tcW w:w="534" w:type="dxa"/>
          </w:tcPr>
          <w:p w:rsidR="005C6722" w:rsidRPr="00462D53" w:rsidRDefault="005C6722" w:rsidP="00462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D53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150" w:type="dxa"/>
          </w:tcPr>
          <w:p w:rsidR="005C6722" w:rsidRPr="00462D53" w:rsidRDefault="005C6722" w:rsidP="00462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C6722" w:rsidRPr="00462D53" w:rsidRDefault="005C6722" w:rsidP="00462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6722" w:rsidRPr="00462D53" w:rsidRDefault="005C6722" w:rsidP="00462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6722" w:rsidRPr="00462D53" w:rsidRDefault="005C6722" w:rsidP="00462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722" w:rsidRPr="00462D53" w:rsidTr="00462D53">
        <w:tc>
          <w:tcPr>
            <w:tcW w:w="534" w:type="dxa"/>
          </w:tcPr>
          <w:p w:rsidR="005C6722" w:rsidRPr="00462D53" w:rsidRDefault="005C6722" w:rsidP="00462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D53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150" w:type="dxa"/>
          </w:tcPr>
          <w:p w:rsidR="005C6722" w:rsidRPr="00462D53" w:rsidRDefault="005C6722" w:rsidP="00462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C6722" w:rsidRPr="00462D53" w:rsidRDefault="005C6722" w:rsidP="00462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6722" w:rsidRPr="00462D53" w:rsidRDefault="005C6722" w:rsidP="00462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6722" w:rsidRPr="00462D53" w:rsidRDefault="005C6722" w:rsidP="00462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722" w:rsidRPr="00462D53" w:rsidTr="00462D53">
        <w:tc>
          <w:tcPr>
            <w:tcW w:w="534" w:type="dxa"/>
          </w:tcPr>
          <w:p w:rsidR="005C6722" w:rsidRPr="00462D53" w:rsidRDefault="005C6722" w:rsidP="00462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D53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3150" w:type="dxa"/>
          </w:tcPr>
          <w:p w:rsidR="005C6722" w:rsidRPr="00462D53" w:rsidRDefault="005C6722" w:rsidP="00462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C6722" w:rsidRPr="00462D53" w:rsidRDefault="005C6722" w:rsidP="00462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6722" w:rsidRPr="00462D53" w:rsidRDefault="005C6722" w:rsidP="00462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6722" w:rsidRPr="00462D53" w:rsidRDefault="005C6722" w:rsidP="00462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722" w:rsidRPr="00462D53" w:rsidTr="00462D53">
        <w:tc>
          <w:tcPr>
            <w:tcW w:w="534" w:type="dxa"/>
          </w:tcPr>
          <w:p w:rsidR="005C6722" w:rsidRPr="00462D53" w:rsidRDefault="005C6722" w:rsidP="00462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D53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3150" w:type="dxa"/>
          </w:tcPr>
          <w:p w:rsidR="005C6722" w:rsidRPr="00462D53" w:rsidRDefault="005C6722" w:rsidP="00462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C6722" w:rsidRPr="00462D53" w:rsidRDefault="005C6722" w:rsidP="00462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6722" w:rsidRPr="00462D53" w:rsidRDefault="005C6722" w:rsidP="00462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6722" w:rsidRPr="00462D53" w:rsidRDefault="005C6722" w:rsidP="00462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722" w:rsidRPr="00462D53" w:rsidTr="00462D53">
        <w:tc>
          <w:tcPr>
            <w:tcW w:w="534" w:type="dxa"/>
          </w:tcPr>
          <w:p w:rsidR="005C6722" w:rsidRPr="00462D53" w:rsidRDefault="005C6722" w:rsidP="00462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D53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3150" w:type="dxa"/>
          </w:tcPr>
          <w:p w:rsidR="005C6722" w:rsidRPr="00462D53" w:rsidRDefault="005C6722" w:rsidP="00462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C6722" w:rsidRPr="00462D53" w:rsidRDefault="005C6722" w:rsidP="00462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6722" w:rsidRPr="00462D53" w:rsidRDefault="005C6722" w:rsidP="00462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6722" w:rsidRPr="00462D53" w:rsidRDefault="005C6722" w:rsidP="00462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722" w:rsidRPr="00462D53" w:rsidTr="00462D53">
        <w:tc>
          <w:tcPr>
            <w:tcW w:w="534" w:type="dxa"/>
          </w:tcPr>
          <w:p w:rsidR="005C6722" w:rsidRPr="00462D53" w:rsidRDefault="005C6722" w:rsidP="00462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D53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3150" w:type="dxa"/>
          </w:tcPr>
          <w:p w:rsidR="005C6722" w:rsidRPr="00462D53" w:rsidRDefault="005C6722" w:rsidP="00462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C6722" w:rsidRPr="00462D53" w:rsidRDefault="005C6722" w:rsidP="00462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6722" w:rsidRPr="00462D53" w:rsidRDefault="005C6722" w:rsidP="00462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6722" w:rsidRPr="00462D53" w:rsidRDefault="005C6722" w:rsidP="00462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722" w:rsidRPr="00462D53" w:rsidTr="00462D53">
        <w:tc>
          <w:tcPr>
            <w:tcW w:w="534" w:type="dxa"/>
          </w:tcPr>
          <w:p w:rsidR="005C6722" w:rsidRPr="00462D53" w:rsidRDefault="005C6722" w:rsidP="00462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D53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3150" w:type="dxa"/>
          </w:tcPr>
          <w:p w:rsidR="005C6722" w:rsidRPr="00462D53" w:rsidRDefault="005C6722" w:rsidP="00462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C6722" w:rsidRPr="00462D53" w:rsidRDefault="005C6722" w:rsidP="00462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6722" w:rsidRPr="00462D53" w:rsidRDefault="005C6722" w:rsidP="00462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6722" w:rsidRPr="00462D53" w:rsidRDefault="005C6722" w:rsidP="00462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6722" w:rsidRDefault="005C6722">
      <w:pPr>
        <w:rPr>
          <w:rFonts w:ascii="Times New Roman" w:hAnsi="Times New Roman"/>
          <w:sz w:val="24"/>
          <w:szCs w:val="24"/>
        </w:rPr>
      </w:pPr>
    </w:p>
    <w:p w:rsidR="005C6722" w:rsidRPr="009C5E32" w:rsidRDefault="005C6722" w:rsidP="00B14CB4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İş Yeri Yetkilisi Onayı</w:t>
      </w:r>
    </w:p>
    <w:sectPr w:rsidR="005C6722" w:rsidRPr="009C5E32" w:rsidSect="00F277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722" w:rsidRDefault="005C6722" w:rsidP="009C5E32">
      <w:pPr>
        <w:spacing w:after="0" w:line="240" w:lineRule="auto"/>
      </w:pPr>
      <w:r>
        <w:separator/>
      </w:r>
    </w:p>
  </w:endnote>
  <w:endnote w:type="continuationSeparator" w:id="0">
    <w:p w:rsidR="005C6722" w:rsidRDefault="005C6722" w:rsidP="009C5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722" w:rsidRDefault="005C6722" w:rsidP="009C5E32">
      <w:pPr>
        <w:spacing w:after="0" w:line="240" w:lineRule="auto"/>
      </w:pPr>
      <w:r>
        <w:separator/>
      </w:r>
    </w:p>
  </w:footnote>
  <w:footnote w:type="continuationSeparator" w:id="0">
    <w:p w:rsidR="005C6722" w:rsidRDefault="005C6722" w:rsidP="009C5E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5E32"/>
    <w:rsid w:val="00002C31"/>
    <w:rsid w:val="00007E59"/>
    <w:rsid w:val="00012645"/>
    <w:rsid w:val="00015B2B"/>
    <w:rsid w:val="0001689D"/>
    <w:rsid w:val="0002140E"/>
    <w:rsid w:val="00027049"/>
    <w:rsid w:val="00027D0B"/>
    <w:rsid w:val="0003323E"/>
    <w:rsid w:val="0005101D"/>
    <w:rsid w:val="000A6FDC"/>
    <w:rsid w:val="000C2A2D"/>
    <w:rsid w:val="000C35B1"/>
    <w:rsid w:val="000C44D4"/>
    <w:rsid w:val="000D38E3"/>
    <w:rsid w:val="000E09D7"/>
    <w:rsid w:val="000E4B90"/>
    <w:rsid w:val="000E50E7"/>
    <w:rsid w:val="000E5158"/>
    <w:rsid w:val="000F3467"/>
    <w:rsid w:val="00101305"/>
    <w:rsid w:val="00112CE3"/>
    <w:rsid w:val="00122867"/>
    <w:rsid w:val="00123463"/>
    <w:rsid w:val="00125106"/>
    <w:rsid w:val="00125D6F"/>
    <w:rsid w:val="00130BC7"/>
    <w:rsid w:val="0013233C"/>
    <w:rsid w:val="00146DD1"/>
    <w:rsid w:val="00152ABC"/>
    <w:rsid w:val="00156F6F"/>
    <w:rsid w:val="00176E0A"/>
    <w:rsid w:val="00191143"/>
    <w:rsid w:val="00195454"/>
    <w:rsid w:val="001974AD"/>
    <w:rsid w:val="001C3441"/>
    <w:rsid w:val="001D228A"/>
    <w:rsid w:val="001E526A"/>
    <w:rsid w:val="001F29D4"/>
    <w:rsid w:val="001F4C53"/>
    <w:rsid w:val="00226F88"/>
    <w:rsid w:val="0025682F"/>
    <w:rsid w:val="0026678A"/>
    <w:rsid w:val="002751D0"/>
    <w:rsid w:val="002A0996"/>
    <w:rsid w:val="002A14B8"/>
    <w:rsid w:val="002A239D"/>
    <w:rsid w:val="002B12E1"/>
    <w:rsid w:val="002B4A98"/>
    <w:rsid w:val="002C0FFC"/>
    <w:rsid w:val="002C5890"/>
    <w:rsid w:val="002E032D"/>
    <w:rsid w:val="002E4F14"/>
    <w:rsid w:val="002F2F60"/>
    <w:rsid w:val="0030699A"/>
    <w:rsid w:val="00315537"/>
    <w:rsid w:val="003342E0"/>
    <w:rsid w:val="00340ADF"/>
    <w:rsid w:val="00341CB0"/>
    <w:rsid w:val="003568F8"/>
    <w:rsid w:val="00366431"/>
    <w:rsid w:val="003853C1"/>
    <w:rsid w:val="003A69B1"/>
    <w:rsid w:val="003A6A71"/>
    <w:rsid w:val="003C040E"/>
    <w:rsid w:val="003E6FCF"/>
    <w:rsid w:val="003F5FC5"/>
    <w:rsid w:val="00402CC5"/>
    <w:rsid w:val="00407628"/>
    <w:rsid w:val="0041080E"/>
    <w:rsid w:val="004122BB"/>
    <w:rsid w:val="00432731"/>
    <w:rsid w:val="00462D53"/>
    <w:rsid w:val="004635D2"/>
    <w:rsid w:val="00477420"/>
    <w:rsid w:val="00477E1E"/>
    <w:rsid w:val="00480B16"/>
    <w:rsid w:val="00487332"/>
    <w:rsid w:val="004A12CF"/>
    <w:rsid w:val="004A709E"/>
    <w:rsid w:val="004C1E2D"/>
    <w:rsid w:val="004D5853"/>
    <w:rsid w:val="004F4712"/>
    <w:rsid w:val="005101E9"/>
    <w:rsid w:val="00510458"/>
    <w:rsid w:val="0053733A"/>
    <w:rsid w:val="00586451"/>
    <w:rsid w:val="005A2B95"/>
    <w:rsid w:val="005B4C6C"/>
    <w:rsid w:val="005C6722"/>
    <w:rsid w:val="005D54F6"/>
    <w:rsid w:val="005D7127"/>
    <w:rsid w:val="005E0705"/>
    <w:rsid w:val="005F07A1"/>
    <w:rsid w:val="00602D1B"/>
    <w:rsid w:val="006112A3"/>
    <w:rsid w:val="00611399"/>
    <w:rsid w:val="00620134"/>
    <w:rsid w:val="00651400"/>
    <w:rsid w:val="0067398E"/>
    <w:rsid w:val="00687619"/>
    <w:rsid w:val="00693E3C"/>
    <w:rsid w:val="006B5950"/>
    <w:rsid w:val="006C040D"/>
    <w:rsid w:val="006C6FBE"/>
    <w:rsid w:val="006D0803"/>
    <w:rsid w:val="006D238A"/>
    <w:rsid w:val="006E3FD2"/>
    <w:rsid w:val="006F3083"/>
    <w:rsid w:val="006F462B"/>
    <w:rsid w:val="006F741E"/>
    <w:rsid w:val="0071203D"/>
    <w:rsid w:val="00717F76"/>
    <w:rsid w:val="007238D7"/>
    <w:rsid w:val="00725159"/>
    <w:rsid w:val="0072604B"/>
    <w:rsid w:val="00730FC9"/>
    <w:rsid w:val="00746606"/>
    <w:rsid w:val="00753454"/>
    <w:rsid w:val="00760B61"/>
    <w:rsid w:val="00761CF8"/>
    <w:rsid w:val="0076208A"/>
    <w:rsid w:val="0076276E"/>
    <w:rsid w:val="0076476F"/>
    <w:rsid w:val="00766F6A"/>
    <w:rsid w:val="007724D3"/>
    <w:rsid w:val="00784FD9"/>
    <w:rsid w:val="007862B7"/>
    <w:rsid w:val="0079272B"/>
    <w:rsid w:val="00795056"/>
    <w:rsid w:val="007A575E"/>
    <w:rsid w:val="007B1A76"/>
    <w:rsid w:val="007B5A08"/>
    <w:rsid w:val="008061F8"/>
    <w:rsid w:val="00812952"/>
    <w:rsid w:val="0084054E"/>
    <w:rsid w:val="008436D3"/>
    <w:rsid w:val="008811A3"/>
    <w:rsid w:val="008913D6"/>
    <w:rsid w:val="00891E13"/>
    <w:rsid w:val="00892D41"/>
    <w:rsid w:val="00894B99"/>
    <w:rsid w:val="008B5CA7"/>
    <w:rsid w:val="008D6AD2"/>
    <w:rsid w:val="008E0691"/>
    <w:rsid w:val="008E60A8"/>
    <w:rsid w:val="008F2ADF"/>
    <w:rsid w:val="008F4551"/>
    <w:rsid w:val="009109CF"/>
    <w:rsid w:val="00923A0B"/>
    <w:rsid w:val="00931E17"/>
    <w:rsid w:val="00932F79"/>
    <w:rsid w:val="0095095F"/>
    <w:rsid w:val="00960B84"/>
    <w:rsid w:val="00961376"/>
    <w:rsid w:val="00973623"/>
    <w:rsid w:val="0097693F"/>
    <w:rsid w:val="00983270"/>
    <w:rsid w:val="00983AC8"/>
    <w:rsid w:val="00987607"/>
    <w:rsid w:val="00991529"/>
    <w:rsid w:val="009973F1"/>
    <w:rsid w:val="009A79E5"/>
    <w:rsid w:val="009B2792"/>
    <w:rsid w:val="009C5106"/>
    <w:rsid w:val="009C5E32"/>
    <w:rsid w:val="009F01A8"/>
    <w:rsid w:val="00A0104F"/>
    <w:rsid w:val="00A0161A"/>
    <w:rsid w:val="00A111E3"/>
    <w:rsid w:val="00A13C5E"/>
    <w:rsid w:val="00A25D49"/>
    <w:rsid w:val="00A32270"/>
    <w:rsid w:val="00A41F8D"/>
    <w:rsid w:val="00A4732E"/>
    <w:rsid w:val="00A5057F"/>
    <w:rsid w:val="00A56EFA"/>
    <w:rsid w:val="00A61D2D"/>
    <w:rsid w:val="00A62146"/>
    <w:rsid w:val="00A65813"/>
    <w:rsid w:val="00A66587"/>
    <w:rsid w:val="00A67740"/>
    <w:rsid w:val="00A67784"/>
    <w:rsid w:val="00A714DA"/>
    <w:rsid w:val="00A77777"/>
    <w:rsid w:val="00A9257A"/>
    <w:rsid w:val="00A95661"/>
    <w:rsid w:val="00AA67AF"/>
    <w:rsid w:val="00AE1A0F"/>
    <w:rsid w:val="00AF7F54"/>
    <w:rsid w:val="00B001B3"/>
    <w:rsid w:val="00B00955"/>
    <w:rsid w:val="00B02663"/>
    <w:rsid w:val="00B13F38"/>
    <w:rsid w:val="00B14CB4"/>
    <w:rsid w:val="00B17656"/>
    <w:rsid w:val="00B21424"/>
    <w:rsid w:val="00B25AAB"/>
    <w:rsid w:val="00B27F9F"/>
    <w:rsid w:val="00B30162"/>
    <w:rsid w:val="00B30A70"/>
    <w:rsid w:val="00B3761C"/>
    <w:rsid w:val="00B441A6"/>
    <w:rsid w:val="00B45F44"/>
    <w:rsid w:val="00B4641D"/>
    <w:rsid w:val="00BA16BA"/>
    <w:rsid w:val="00BB57A7"/>
    <w:rsid w:val="00BB61A3"/>
    <w:rsid w:val="00BC1D97"/>
    <w:rsid w:val="00BC4854"/>
    <w:rsid w:val="00BC5E6D"/>
    <w:rsid w:val="00BD75F9"/>
    <w:rsid w:val="00BE7ADD"/>
    <w:rsid w:val="00BF56CE"/>
    <w:rsid w:val="00C1067E"/>
    <w:rsid w:val="00C1570F"/>
    <w:rsid w:val="00C22A81"/>
    <w:rsid w:val="00C46E6A"/>
    <w:rsid w:val="00C67B44"/>
    <w:rsid w:val="00C86DC0"/>
    <w:rsid w:val="00CA6ADC"/>
    <w:rsid w:val="00CC2713"/>
    <w:rsid w:val="00CD3F8B"/>
    <w:rsid w:val="00CE006C"/>
    <w:rsid w:val="00CF1718"/>
    <w:rsid w:val="00D02A4C"/>
    <w:rsid w:val="00D0333D"/>
    <w:rsid w:val="00D07257"/>
    <w:rsid w:val="00D10F6C"/>
    <w:rsid w:val="00D25DDD"/>
    <w:rsid w:val="00D315B9"/>
    <w:rsid w:val="00D31870"/>
    <w:rsid w:val="00D32C8C"/>
    <w:rsid w:val="00D539C6"/>
    <w:rsid w:val="00D80CF2"/>
    <w:rsid w:val="00D85464"/>
    <w:rsid w:val="00D927D9"/>
    <w:rsid w:val="00DA0391"/>
    <w:rsid w:val="00DA1E58"/>
    <w:rsid w:val="00DA390A"/>
    <w:rsid w:val="00DB1FE0"/>
    <w:rsid w:val="00DB5DA4"/>
    <w:rsid w:val="00DC4FA1"/>
    <w:rsid w:val="00DC5044"/>
    <w:rsid w:val="00DD3D17"/>
    <w:rsid w:val="00E042B2"/>
    <w:rsid w:val="00E0516A"/>
    <w:rsid w:val="00E25CB6"/>
    <w:rsid w:val="00E332C5"/>
    <w:rsid w:val="00E403A2"/>
    <w:rsid w:val="00E60A90"/>
    <w:rsid w:val="00E72422"/>
    <w:rsid w:val="00E74BAA"/>
    <w:rsid w:val="00E80039"/>
    <w:rsid w:val="00E86344"/>
    <w:rsid w:val="00E914C4"/>
    <w:rsid w:val="00EA21F2"/>
    <w:rsid w:val="00EA276F"/>
    <w:rsid w:val="00EA2E86"/>
    <w:rsid w:val="00EA72A0"/>
    <w:rsid w:val="00EB56E0"/>
    <w:rsid w:val="00EC312B"/>
    <w:rsid w:val="00EC6B25"/>
    <w:rsid w:val="00ED1C65"/>
    <w:rsid w:val="00ED3D95"/>
    <w:rsid w:val="00F01C41"/>
    <w:rsid w:val="00F103FF"/>
    <w:rsid w:val="00F15FEE"/>
    <w:rsid w:val="00F17790"/>
    <w:rsid w:val="00F2028E"/>
    <w:rsid w:val="00F205C3"/>
    <w:rsid w:val="00F27709"/>
    <w:rsid w:val="00F3093A"/>
    <w:rsid w:val="00F347D5"/>
    <w:rsid w:val="00F51F7C"/>
    <w:rsid w:val="00F67CBD"/>
    <w:rsid w:val="00F7372F"/>
    <w:rsid w:val="00F7754E"/>
    <w:rsid w:val="00F86145"/>
    <w:rsid w:val="00F87458"/>
    <w:rsid w:val="00FA7FB2"/>
    <w:rsid w:val="00FC23CF"/>
    <w:rsid w:val="00FD258E"/>
    <w:rsid w:val="00FD2C7C"/>
    <w:rsid w:val="00FD33E7"/>
    <w:rsid w:val="00FD730F"/>
    <w:rsid w:val="00FE3E3E"/>
    <w:rsid w:val="00FF336B"/>
    <w:rsid w:val="00FF6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70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C5E3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9C5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C5E3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C5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C5E3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84</Words>
  <Characters>484</Characters>
  <Application>Microsoft Office Outlook</Application>
  <DocSecurity>0</DocSecurity>
  <Lines>0</Lines>
  <Paragraphs>0</Paragraphs>
  <ScaleCrop>false</ScaleCrop>
  <Company>DTCF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AÜ</dc:creator>
  <cp:keywords/>
  <dc:description/>
  <cp:lastModifiedBy>AÜ</cp:lastModifiedBy>
  <cp:revision>4</cp:revision>
  <dcterms:created xsi:type="dcterms:W3CDTF">2013-06-24T08:57:00Z</dcterms:created>
  <dcterms:modified xsi:type="dcterms:W3CDTF">2013-07-17T11:39:00Z</dcterms:modified>
</cp:coreProperties>
</file>